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12" w:rsidRDefault="00A84412" w:rsidP="00D3761F">
      <w:pPr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16.25pt;mso-position-horizontal:left" o:allowoverlap="f">
            <v:imagedata r:id="rId4" o:title=""/>
          </v:shape>
        </w:pict>
      </w:r>
    </w:p>
    <w:p w:rsidR="00A84412" w:rsidRPr="00AE7AA9" w:rsidRDefault="00A84412" w:rsidP="00D3761F">
      <w:pPr>
        <w:jc w:val="center"/>
        <w:rPr>
          <w:b/>
          <w:sz w:val="28"/>
          <w:szCs w:val="28"/>
          <w:u w:val="single"/>
          <w:lang w:val="fr-CA"/>
        </w:rPr>
      </w:pPr>
      <w:r w:rsidRPr="00AE7AA9">
        <w:rPr>
          <w:b/>
          <w:sz w:val="28"/>
          <w:szCs w:val="28"/>
          <w:u w:val="single"/>
          <w:lang w:val="fr-CA"/>
        </w:rPr>
        <w:t xml:space="preserve">ENREGISTREMENT </w:t>
      </w:r>
      <w:r>
        <w:rPr>
          <w:b/>
          <w:sz w:val="28"/>
          <w:szCs w:val="28"/>
          <w:u w:val="single"/>
          <w:lang w:val="fr-CA"/>
        </w:rPr>
        <w:t xml:space="preserve">DE </w:t>
      </w:r>
      <w:r w:rsidRPr="00AE7AA9">
        <w:rPr>
          <w:b/>
          <w:sz w:val="28"/>
          <w:szCs w:val="28"/>
          <w:u w:val="single"/>
          <w:lang w:val="fr-CA"/>
        </w:rPr>
        <w:t xml:space="preserve">JOUEUR  </w:t>
      </w:r>
    </w:p>
    <w:p w:rsidR="00A84412" w:rsidRPr="00AE7AA9" w:rsidRDefault="00A84412" w:rsidP="00D3761F">
      <w:pPr>
        <w:jc w:val="center"/>
        <w:rPr>
          <w:b/>
          <w:sz w:val="28"/>
          <w:szCs w:val="28"/>
          <w:u w:val="single"/>
          <w:lang w:val="fr-CA"/>
        </w:rPr>
      </w:pPr>
      <w:r w:rsidRPr="00AE7AA9">
        <w:rPr>
          <w:b/>
          <w:sz w:val="28"/>
          <w:szCs w:val="28"/>
          <w:u w:val="single"/>
          <w:lang w:val="fr-CA"/>
        </w:rPr>
        <w:t>HMIP ‘’SUMMER CLASSIC’’ 2012</w:t>
      </w:r>
    </w:p>
    <w:p w:rsidR="00A84412" w:rsidRDefault="00A84412" w:rsidP="003632D4">
      <w:pPr>
        <w:rPr>
          <w:b/>
          <w:lang w:val="fr-CA"/>
        </w:rPr>
      </w:pPr>
    </w:p>
    <w:p w:rsidR="00A84412" w:rsidRDefault="00A84412" w:rsidP="003632D4">
      <w:pPr>
        <w:rPr>
          <w:b/>
          <w:lang w:val="fr-CA"/>
        </w:rPr>
      </w:pPr>
    </w:p>
    <w:p w:rsidR="00A84412" w:rsidRPr="00AE7AA9" w:rsidRDefault="00A84412" w:rsidP="003632D4">
      <w:pPr>
        <w:rPr>
          <w:lang w:val="fr-CA"/>
        </w:rPr>
      </w:pPr>
      <w:r w:rsidRPr="00AE7AA9">
        <w:rPr>
          <w:b/>
          <w:lang w:val="fr-CA"/>
        </w:rPr>
        <w:t>NOM JOUEUR:</w:t>
      </w:r>
      <w:r w:rsidRPr="00AE7AA9">
        <w:rPr>
          <w:lang w:val="fr-CA"/>
        </w:rPr>
        <w:t xml:space="preserve"> </w:t>
      </w:r>
      <w:r w:rsidRPr="00AE7AA9">
        <w:rPr>
          <w:lang w:val="fr-CA"/>
        </w:rPr>
        <w:tab/>
      </w:r>
      <w:r w:rsidRPr="00AE7AA9">
        <w:rPr>
          <w:lang w:val="fr-CA"/>
        </w:rPr>
        <w:tab/>
      </w:r>
      <w:r w:rsidRPr="00AE7AA9">
        <w:rPr>
          <w:lang w:val="fr-CA"/>
        </w:rPr>
        <w:tab/>
      </w:r>
      <w:r w:rsidRPr="00AE7AA9">
        <w:rPr>
          <w:lang w:val="fr-CA"/>
        </w:rPr>
        <w:tab/>
      </w:r>
      <w:r w:rsidRPr="00AE7AA9">
        <w:rPr>
          <w:lang w:val="fr-CA"/>
        </w:rPr>
        <w:tab/>
      </w:r>
    </w:p>
    <w:p w:rsidR="00A84412" w:rsidRDefault="00A84412" w:rsidP="003632D4">
      <w:pPr>
        <w:rPr>
          <w:b/>
          <w:lang w:val="fr-CA"/>
        </w:rPr>
      </w:pPr>
      <w:r w:rsidRPr="00AE7AA9">
        <w:rPr>
          <w:b/>
          <w:lang w:val="fr-CA"/>
        </w:rPr>
        <w:t>Association du joueur:</w:t>
      </w:r>
    </w:p>
    <w:p w:rsidR="00A84412" w:rsidRPr="00AE7AA9" w:rsidRDefault="00A84412" w:rsidP="003632D4">
      <w:pPr>
        <w:rPr>
          <w:b/>
          <w:lang w:val="fr-CA"/>
        </w:rPr>
      </w:pPr>
      <w:r w:rsidRPr="00AE7AA9">
        <w:rPr>
          <w:b/>
          <w:lang w:val="fr-CA"/>
        </w:rPr>
        <w:t xml:space="preserve">Niveau </w:t>
      </w:r>
      <w:r>
        <w:rPr>
          <w:b/>
          <w:lang w:val="fr-CA"/>
        </w:rPr>
        <w:t xml:space="preserve">Jouer en 2011/2012 </w:t>
      </w:r>
      <w:r w:rsidRPr="00AE7AA9">
        <w:rPr>
          <w:b/>
          <w:lang w:val="fr-CA"/>
        </w:rPr>
        <w:t>:</w:t>
      </w:r>
      <w:r>
        <w:rPr>
          <w:b/>
          <w:lang w:val="fr-CA"/>
        </w:rPr>
        <w:t xml:space="preserve"> Pré-Novice___    Novice___   Atome ___   Peewee ___</w:t>
      </w:r>
      <w:r w:rsidRPr="00AE7AA9">
        <w:rPr>
          <w:lang w:val="fr-CA"/>
        </w:rPr>
        <w:t xml:space="preserve"> </w:t>
      </w:r>
    </w:p>
    <w:p w:rsidR="00A84412" w:rsidRPr="00AE7AA9" w:rsidRDefault="00A84412" w:rsidP="003632D4">
      <w:pPr>
        <w:rPr>
          <w:b/>
          <w:lang w:val="fr-CA"/>
        </w:rPr>
      </w:pPr>
      <w:r w:rsidRPr="00AE7AA9">
        <w:rPr>
          <w:b/>
          <w:lang w:val="fr-CA"/>
        </w:rPr>
        <w:t>Contact</w:t>
      </w:r>
      <w:r>
        <w:rPr>
          <w:b/>
          <w:lang w:val="fr-CA"/>
        </w:rPr>
        <w:t xml:space="preserve"> Parental</w:t>
      </w:r>
      <w:r w:rsidRPr="00AE7AA9">
        <w:rPr>
          <w:b/>
          <w:lang w:val="fr-CA"/>
        </w:rPr>
        <w:t>:</w:t>
      </w:r>
    </w:p>
    <w:p w:rsidR="00A84412" w:rsidRPr="00AE7AA9" w:rsidRDefault="00A84412" w:rsidP="003632D4">
      <w:pPr>
        <w:rPr>
          <w:lang w:val="fr-CA"/>
        </w:rPr>
      </w:pPr>
      <w:r w:rsidRPr="00AE7AA9">
        <w:rPr>
          <w:b/>
          <w:lang w:val="fr-CA"/>
        </w:rPr>
        <w:t># Téléphone: Jour:</w:t>
      </w:r>
      <w:r w:rsidRPr="00AE7AA9">
        <w:rPr>
          <w:b/>
          <w:lang w:val="fr-CA"/>
        </w:rPr>
        <w:tab/>
      </w:r>
      <w:r w:rsidRPr="00AE7AA9">
        <w:rPr>
          <w:b/>
          <w:lang w:val="fr-CA"/>
        </w:rPr>
        <w:tab/>
      </w:r>
      <w:r w:rsidRPr="00AE7AA9">
        <w:rPr>
          <w:b/>
          <w:lang w:val="fr-CA"/>
        </w:rPr>
        <w:tab/>
      </w:r>
      <w:r w:rsidRPr="00AE7AA9">
        <w:rPr>
          <w:b/>
          <w:lang w:val="fr-CA"/>
        </w:rPr>
        <w:tab/>
      </w:r>
      <w:r w:rsidRPr="00AE7AA9">
        <w:rPr>
          <w:b/>
          <w:lang w:val="fr-CA"/>
        </w:rPr>
        <w:tab/>
      </w:r>
      <w:r>
        <w:rPr>
          <w:b/>
          <w:lang w:val="fr-CA"/>
        </w:rPr>
        <w:t>Soir</w:t>
      </w:r>
      <w:r w:rsidRPr="00AE7AA9">
        <w:rPr>
          <w:b/>
          <w:lang w:val="fr-CA"/>
        </w:rPr>
        <w:t>:</w:t>
      </w:r>
    </w:p>
    <w:p w:rsidR="00A84412" w:rsidRPr="00AE7AA9" w:rsidRDefault="00A84412" w:rsidP="003632D4">
      <w:pPr>
        <w:rPr>
          <w:lang w:val="fr-CA"/>
        </w:rPr>
      </w:pPr>
      <w:r w:rsidRPr="00AE7AA9">
        <w:rPr>
          <w:b/>
          <w:lang w:val="fr-CA"/>
        </w:rPr>
        <w:t>Courriel:</w:t>
      </w:r>
      <w:r w:rsidRPr="00AE7AA9">
        <w:rPr>
          <w:lang w:val="fr-CA"/>
        </w:rPr>
        <w:t xml:space="preserve"> </w:t>
      </w:r>
    </w:p>
    <w:p w:rsidR="00A84412" w:rsidRPr="00AE7AA9" w:rsidRDefault="00A84412" w:rsidP="003632D4">
      <w:pPr>
        <w:rPr>
          <w:lang w:val="fr-CA"/>
        </w:rPr>
      </w:pPr>
    </w:p>
    <w:p w:rsidR="00A84412" w:rsidRPr="00AE7AA9" w:rsidRDefault="00A84412" w:rsidP="003632D4">
      <w:pPr>
        <w:rPr>
          <w:lang w:val="fr-CA"/>
        </w:rPr>
      </w:pPr>
      <w:r w:rsidRPr="00AE7AA9">
        <w:rPr>
          <w:b/>
          <w:u w:val="single"/>
          <w:lang w:val="fr-CA"/>
        </w:rPr>
        <w:t>Détails de paiement:</w:t>
      </w:r>
    </w:p>
    <w:p w:rsidR="00A84412" w:rsidRPr="00AE7AA9" w:rsidRDefault="00A84412" w:rsidP="003632D4">
      <w:pPr>
        <w:rPr>
          <w:lang w:val="fr-CA"/>
        </w:rPr>
      </w:pPr>
      <w:r w:rsidRPr="00AE7AA9">
        <w:rPr>
          <w:lang w:val="fr-CA"/>
        </w:rPr>
        <w:t>____ CHEQUE</w:t>
      </w:r>
      <w:r w:rsidRPr="00AE7AA9">
        <w:rPr>
          <w:lang w:val="fr-CA"/>
        </w:rPr>
        <w:tab/>
      </w:r>
      <w:r w:rsidRPr="00AE7AA9">
        <w:rPr>
          <w:lang w:val="fr-CA"/>
        </w:rPr>
        <w:tab/>
        <w:t>____ COMPTANT</w:t>
      </w:r>
    </w:p>
    <w:p w:rsidR="00A84412" w:rsidRPr="00AE7AA9" w:rsidRDefault="00A84412" w:rsidP="003632D4">
      <w:pPr>
        <w:rPr>
          <w:lang w:val="fr-CA"/>
        </w:rPr>
      </w:pPr>
      <w:r w:rsidRPr="00AE7AA9">
        <w:rPr>
          <w:b/>
          <w:lang w:val="fr-CA"/>
        </w:rPr>
        <w:t>Coût: $25.00</w:t>
      </w:r>
    </w:p>
    <w:p w:rsidR="00A84412" w:rsidRDefault="00A84412" w:rsidP="003632D4">
      <w:pPr>
        <w:rPr>
          <w:lang w:val="fr-CA"/>
        </w:rPr>
      </w:pPr>
      <w:r>
        <w:rPr>
          <w:lang w:val="fr-CA"/>
        </w:rPr>
        <w:t xml:space="preserve">*** Chèque au nom de : </w:t>
      </w:r>
      <w:r w:rsidRPr="00D80CAE">
        <w:rPr>
          <w:b/>
          <w:lang w:val="fr-CA"/>
        </w:rPr>
        <w:t>Association de Hockey Mineur Ile Perrot (HMIP)</w:t>
      </w:r>
      <w:r>
        <w:rPr>
          <w:lang w:val="fr-CA"/>
        </w:rPr>
        <w:t xml:space="preserve"> </w:t>
      </w:r>
    </w:p>
    <w:p w:rsidR="00A84412" w:rsidRPr="00AE7AA9" w:rsidRDefault="00A84412" w:rsidP="00D80CAE">
      <w:pPr>
        <w:ind w:firstLine="720"/>
        <w:rPr>
          <w:lang w:val="fr-CA"/>
        </w:rPr>
      </w:pPr>
      <w:r>
        <w:rPr>
          <w:lang w:val="fr-CA"/>
        </w:rPr>
        <w:t>Payable le matin du tournoi.</w:t>
      </w:r>
    </w:p>
    <w:p w:rsidR="00A84412" w:rsidRDefault="00A84412" w:rsidP="003632D4">
      <w:pPr>
        <w:rPr>
          <w:lang w:val="fr-CA"/>
        </w:rPr>
      </w:pPr>
    </w:p>
    <w:p w:rsidR="00A84412" w:rsidRPr="00AE7AA9" w:rsidRDefault="00A84412" w:rsidP="003632D4">
      <w:pPr>
        <w:rPr>
          <w:lang w:val="fr-CA"/>
        </w:rPr>
      </w:pPr>
      <w:r w:rsidRPr="00AE7AA9">
        <w:rPr>
          <w:lang w:val="fr-CA"/>
        </w:rPr>
        <w:t>Signature</w:t>
      </w:r>
      <w:r>
        <w:rPr>
          <w:lang w:val="fr-CA"/>
        </w:rPr>
        <w:t xml:space="preserve"> (parent ou responsable)</w:t>
      </w:r>
      <w:r w:rsidRPr="00AE7AA9">
        <w:rPr>
          <w:lang w:val="fr-CA"/>
        </w:rPr>
        <w:t xml:space="preserve">:   </w:t>
      </w:r>
      <w:r>
        <w:rPr>
          <w:lang w:val="fr-CA"/>
        </w:rPr>
        <w:t>________</w:t>
      </w:r>
      <w:r w:rsidRPr="00AE7AA9">
        <w:rPr>
          <w:lang w:val="fr-CA"/>
        </w:rPr>
        <w:t>______________________</w:t>
      </w:r>
    </w:p>
    <w:p w:rsidR="00A84412" w:rsidRDefault="00A84412">
      <w:pPr>
        <w:rPr>
          <w:b/>
          <w:lang w:val="fr-CA"/>
        </w:rPr>
      </w:pPr>
    </w:p>
    <w:p w:rsidR="00A84412" w:rsidRPr="00D80CAE" w:rsidRDefault="00A84412">
      <w:pPr>
        <w:rPr>
          <w:b/>
          <w:lang w:val="fr-CA"/>
        </w:rPr>
      </w:pPr>
      <w:r w:rsidRPr="00D80CAE">
        <w:rPr>
          <w:b/>
          <w:lang w:val="fr-CA"/>
        </w:rPr>
        <w:t>Document à retourner au Coordonateur de niveau.</w:t>
      </w:r>
    </w:p>
    <w:sectPr w:rsidR="00A84412" w:rsidRPr="00D80CAE" w:rsidSect="00D3761F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2D4"/>
    <w:rsid w:val="0005267C"/>
    <w:rsid w:val="00094BC1"/>
    <w:rsid w:val="00096E12"/>
    <w:rsid w:val="0010067B"/>
    <w:rsid w:val="00151738"/>
    <w:rsid w:val="001F0DB8"/>
    <w:rsid w:val="002831D9"/>
    <w:rsid w:val="00287FE2"/>
    <w:rsid w:val="003632D4"/>
    <w:rsid w:val="0048257E"/>
    <w:rsid w:val="004B6085"/>
    <w:rsid w:val="00510C7A"/>
    <w:rsid w:val="00527F22"/>
    <w:rsid w:val="005341CE"/>
    <w:rsid w:val="005A4B6B"/>
    <w:rsid w:val="005B5502"/>
    <w:rsid w:val="005C6109"/>
    <w:rsid w:val="005E7CAE"/>
    <w:rsid w:val="00603E84"/>
    <w:rsid w:val="00670D15"/>
    <w:rsid w:val="006F5C04"/>
    <w:rsid w:val="0071497C"/>
    <w:rsid w:val="00726BAF"/>
    <w:rsid w:val="0079250B"/>
    <w:rsid w:val="00862E32"/>
    <w:rsid w:val="008F35DE"/>
    <w:rsid w:val="00901429"/>
    <w:rsid w:val="0097366B"/>
    <w:rsid w:val="009A3A19"/>
    <w:rsid w:val="009C4EB0"/>
    <w:rsid w:val="009D7985"/>
    <w:rsid w:val="009F5C3B"/>
    <w:rsid w:val="00A02ACC"/>
    <w:rsid w:val="00A250B9"/>
    <w:rsid w:val="00A31338"/>
    <w:rsid w:val="00A606F2"/>
    <w:rsid w:val="00A821EE"/>
    <w:rsid w:val="00A84412"/>
    <w:rsid w:val="00AE7AA9"/>
    <w:rsid w:val="00AF7169"/>
    <w:rsid w:val="00D25C09"/>
    <w:rsid w:val="00D3761F"/>
    <w:rsid w:val="00D41E8F"/>
    <w:rsid w:val="00D42151"/>
    <w:rsid w:val="00D80CAE"/>
    <w:rsid w:val="00D85571"/>
    <w:rsid w:val="00E0449F"/>
    <w:rsid w:val="00E72D03"/>
    <w:rsid w:val="00E93ADF"/>
    <w:rsid w:val="00EE2A01"/>
    <w:rsid w:val="00F26BF6"/>
    <w:rsid w:val="00F46B85"/>
    <w:rsid w:val="00F57116"/>
    <w:rsid w:val="00F6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443</Characters>
  <Application>Microsoft Office Outlook</Application>
  <DocSecurity>0</DocSecurity>
  <Lines>0</Lines>
  <Paragraphs>0</Paragraphs>
  <ScaleCrop>false</ScaleCrop>
  <Company>OEM 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REGISTRATION FORM SPRING 2012</dc:title>
  <dc:subject/>
  <dc:creator>Dustin</dc:creator>
  <cp:keywords/>
  <dc:description/>
  <cp:lastModifiedBy>BBHUser</cp:lastModifiedBy>
  <cp:revision>2</cp:revision>
  <dcterms:created xsi:type="dcterms:W3CDTF">2012-07-09T14:15:00Z</dcterms:created>
  <dcterms:modified xsi:type="dcterms:W3CDTF">2012-07-09T14:15:00Z</dcterms:modified>
</cp:coreProperties>
</file>